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D839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51350C" w:rsidRPr="0051350C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B04A70B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C8954DE" w14:textId="77777777" w:rsidR="006676AE" w:rsidRPr="0012157F" w:rsidRDefault="0051350C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51350C">
        <w:rPr>
          <w:rFonts w:ascii="Arial" w:hAnsi="Arial" w:cs="Arial"/>
        </w:rPr>
        <w:t>Regionalny Zakład Zagospodarowania Odpadów Sp. z o.o.</w:t>
      </w:r>
    </w:p>
    <w:p w14:paraId="3B89D3F1" w14:textId="77777777" w:rsidR="006676AE" w:rsidRPr="0012157F" w:rsidRDefault="0051350C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proofErr w:type="spellStart"/>
      <w:r w:rsidRPr="0051350C">
        <w:rPr>
          <w:rFonts w:ascii="Arial" w:hAnsi="Arial" w:cs="Arial"/>
        </w:rPr>
        <w:t>Staroprzygodzka</w:t>
      </w:r>
      <w:proofErr w:type="spellEnd"/>
      <w:r w:rsidR="006676AE" w:rsidRPr="0012157F">
        <w:rPr>
          <w:rFonts w:ascii="Arial" w:hAnsi="Arial" w:cs="Arial"/>
        </w:rPr>
        <w:t xml:space="preserve"> </w:t>
      </w:r>
      <w:r w:rsidRPr="0051350C">
        <w:rPr>
          <w:rFonts w:ascii="Arial" w:hAnsi="Arial" w:cs="Arial"/>
        </w:rPr>
        <w:t>121</w:t>
      </w:r>
      <w:r w:rsidR="006676AE" w:rsidRPr="0012157F">
        <w:rPr>
          <w:rFonts w:ascii="Arial" w:hAnsi="Arial" w:cs="Arial"/>
        </w:rPr>
        <w:t xml:space="preserve"> </w:t>
      </w:r>
    </w:p>
    <w:p w14:paraId="319491CE" w14:textId="77777777" w:rsidR="00F90CD1" w:rsidRDefault="0051350C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51350C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51350C">
        <w:rPr>
          <w:rFonts w:ascii="Arial" w:hAnsi="Arial" w:cs="Arial"/>
        </w:rPr>
        <w:t>Ostrów Wielkopolski</w:t>
      </w:r>
    </w:p>
    <w:p w14:paraId="2BAA49BA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EDB3FC2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C29D17C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B568458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1201F5F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7860860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A01D65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3898D52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EFF4CF7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1350C" w:rsidRPr="0012157F" w14:paraId="745ADB34" w14:textId="77777777" w:rsidTr="002135CD">
        <w:tc>
          <w:tcPr>
            <w:tcW w:w="9104" w:type="dxa"/>
            <w:shd w:val="clear" w:color="auto" w:fill="D9D9D9"/>
          </w:tcPr>
          <w:p w14:paraId="53389930" w14:textId="77777777" w:rsidR="0051350C" w:rsidRPr="0012157F" w:rsidRDefault="0051350C" w:rsidP="002135C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D59B136" w14:textId="77777777" w:rsidR="0051350C" w:rsidRPr="0012157F" w:rsidRDefault="0051350C" w:rsidP="00213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51350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1350C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1350C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4F0383D" w14:textId="77777777" w:rsidR="0051350C" w:rsidRPr="00612283" w:rsidRDefault="0051350C" w:rsidP="002135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EAA4AE8" w14:textId="77777777" w:rsidR="0051350C" w:rsidRPr="00612283" w:rsidRDefault="0051350C" w:rsidP="002135C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608A2CF" w14:textId="77777777" w:rsidR="0051350C" w:rsidRPr="0012157F" w:rsidRDefault="0051350C" w:rsidP="002135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C984B55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598ED604" w14:textId="77777777" w:rsidR="00E50194" w:rsidRDefault="0051350C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350C">
        <w:rPr>
          <w:rFonts w:ascii="Arial" w:hAnsi="Arial" w:cs="Arial"/>
          <w:b/>
          <w:sz w:val="24"/>
          <w:szCs w:val="24"/>
        </w:rPr>
        <w:t>Świadczenie usługi w zakresie ochrony osób i mienia na terenie Regionalnego Zakładu Zagospodarowania Odpadów Sp. z o.o.</w:t>
      </w:r>
    </w:p>
    <w:p w14:paraId="57B544FF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1350C" w:rsidRPr="0051350C">
        <w:rPr>
          <w:rFonts w:ascii="Arial" w:hAnsi="Arial" w:cs="Arial"/>
          <w:b/>
          <w:sz w:val="24"/>
          <w:szCs w:val="24"/>
        </w:rPr>
        <w:t>RZZO/DA/2022/17</w:t>
      </w:r>
    </w:p>
    <w:p w14:paraId="6024D9E7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51350C" w:rsidRPr="0051350C">
        <w:rPr>
          <w:rFonts w:ascii="Arial" w:hAnsi="Arial" w:cs="Arial"/>
          <w:b/>
          <w:sz w:val="24"/>
          <w:szCs w:val="24"/>
        </w:rPr>
        <w:t>Regionalny Zakład Zagospodarowania Odpadów Sp. z o.o.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3712F65" w14:textId="77777777" w:rsidTr="00650D6C">
        <w:tc>
          <w:tcPr>
            <w:tcW w:w="9104" w:type="dxa"/>
            <w:shd w:val="clear" w:color="auto" w:fill="D9D9D9"/>
          </w:tcPr>
          <w:p w14:paraId="00C86902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833FBF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D567356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48936D61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AD7F27C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7E6D7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723B4A9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7A8AE09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D2977CB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3BED26D" w14:textId="77777777" w:rsidTr="00CD4DD1">
        <w:tc>
          <w:tcPr>
            <w:tcW w:w="9104" w:type="dxa"/>
            <w:shd w:val="clear" w:color="auto" w:fill="D9D9D9"/>
          </w:tcPr>
          <w:p w14:paraId="4AE58F7F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A9B90E4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1B42A4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6E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D97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1350C" w:rsidRPr="0012157F" w14:paraId="44C798E6" w14:textId="77777777" w:rsidTr="00213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D5A1" w14:textId="77777777" w:rsidR="0051350C" w:rsidRPr="0012157F" w:rsidRDefault="0051350C" w:rsidP="002135C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F68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50C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B3BEB87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Zamawiający nie określa wymagań w tym zakresie</w:t>
            </w:r>
          </w:p>
        </w:tc>
      </w:tr>
      <w:tr w:rsidR="0051350C" w:rsidRPr="0012157F" w14:paraId="64AE2861" w14:textId="77777777" w:rsidTr="00213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76F6" w14:textId="77777777" w:rsidR="0051350C" w:rsidRPr="0012157F" w:rsidRDefault="0051350C" w:rsidP="002135C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92D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50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76A3D12" w14:textId="77777777" w:rsidR="0051350C" w:rsidRPr="0051350C" w:rsidRDefault="0051350C" w:rsidP="002135C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1B5C0B1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 xml:space="preserve">Zamawiający wymaga, aby Wykonawca posiadał wiedzę i doświadczenie, tj. w okresie ostatnich 3 lat przed upływem terminu składania ofert, a jeżeli okres prowadzenia działalności jest krótszy - w tym okresie, wykonał co </w:t>
            </w:r>
            <w:r w:rsidRPr="0051350C">
              <w:rPr>
                <w:rFonts w:ascii="Arial" w:hAnsi="Arial" w:cs="Arial"/>
                <w:sz w:val="24"/>
                <w:szCs w:val="24"/>
              </w:rPr>
              <w:lastRenderedPageBreak/>
              <w:t>najmniej 1 zadanie polegające na usłudze ochrony mienia - terenu o łącznej wartości nie mniejszej niż 100 000,00 zł brutto, przy czym przez wykonanie usługi rozumie się wykonanie jej na podstawie jednej umowy, nie dopuszcza się sumowania mniejszym umów.</w:t>
            </w:r>
          </w:p>
        </w:tc>
      </w:tr>
      <w:tr w:rsidR="0051350C" w:rsidRPr="0012157F" w14:paraId="3453E2E2" w14:textId="77777777" w:rsidTr="00213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89A" w14:textId="77777777" w:rsidR="0051350C" w:rsidRPr="0012157F" w:rsidRDefault="0051350C" w:rsidP="002135C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BCFD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50C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D6CDC7F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Zamawiający nie określa wymagań w tym zakresie</w:t>
            </w:r>
          </w:p>
        </w:tc>
      </w:tr>
      <w:tr w:rsidR="0051350C" w:rsidRPr="0012157F" w14:paraId="31B4DFCE" w14:textId="77777777" w:rsidTr="00213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8E1" w14:textId="77777777" w:rsidR="0051350C" w:rsidRPr="0012157F" w:rsidRDefault="0051350C" w:rsidP="002135C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0BE0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50C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20A4353" w14:textId="77777777" w:rsidR="0051350C" w:rsidRPr="0051350C" w:rsidRDefault="0051350C" w:rsidP="002135C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6EC5B4C5" w14:textId="77777777" w:rsidR="0051350C" w:rsidRPr="0012157F" w:rsidRDefault="0051350C" w:rsidP="002135C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0C">
              <w:rPr>
                <w:rFonts w:ascii="Arial" w:hAnsi="Arial" w:cs="Arial"/>
                <w:sz w:val="24"/>
                <w:szCs w:val="24"/>
              </w:rPr>
              <w:t xml:space="preserve">Zamawiający uzna niniejszy warunek za spełniony jeżeli wykonawca posiada i przedłoży aktualną koncesję na prowadzenie działalności gospodarczej w zakresie usług ochrony osób i mienia realizowanej w formie bezpośredniej ochrony fizycznej zgodnie z ustawą z dnia 22 sierpnia 1997 r. o ochronie osób i mienia (tekst jednolity Dz. U. z 2021 r., poz. 1995 z </w:t>
            </w:r>
            <w:proofErr w:type="spellStart"/>
            <w:r w:rsidRPr="0051350C">
              <w:rPr>
                <w:rFonts w:ascii="Arial" w:hAnsi="Arial" w:cs="Arial"/>
                <w:sz w:val="24"/>
                <w:szCs w:val="24"/>
              </w:rPr>
              <w:t>póżn</w:t>
            </w:r>
            <w:proofErr w:type="spellEnd"/>
            <w:r w:rsidRPr="0051350C">
              <w:rPr>
                <w:rFonts w:ascii="Arial" w:hAnsi="Arial" w:cs="Arial"/>
                <w:sz w:val="24"/>
                <w:szCs w:val="24"/>
              </w:rPr>
              <w:t>. zm.). W przypadku wykonawców wspólnie ubiegających się o udzielenie zamówienia, warunek ten zostanie spełniony, jeżeli co najmniej jeden z wykonawców wspólnie ubiegających się o udzielenie zamówienia posiada uprawnienia do prowadzenia określonej działalności gospodarczej lub zawodowej i zrealizuje świadczenie, do którego realizacji te uprawnienia są wymagane.</w:t>
            </w:r>
          </w:p>
        </w:tc>
      </w:tr>
    </w:tbl>
    <w:p w14:paraId="02FAAD9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5E245D5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49DDD4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73E3EDD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FE70DD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513C9A3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CF3FD5B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74B3E5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CA33E82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DA1F63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696E7E1B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0AE9E39" w14:textId="77777777" w:rsidTr="00CD4DD1">
        <w:tc>
          <w:tcPr>
            <w:tcW w:w="9104" w:type="dxa"/>
            <w:shd w:val="clear" w:color="auto" w:fill="D9D9D9"/>
          </w:tcPr>
          <w:p w14:paraId="4EE8B68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55F8DA5B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23237BA" w14:textId="77777777" w:rsidTr="00847232">
        <w:tc>
          <w:tcPr>
            <w:tcW w:w="9104" w:type="dxa"/>
            <w:shd w:val="clear" w:color="auto" w:fill="D9D9D9"/>
          </w:tcPr>
          <w:p w14:paraId="46DDB33E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B90AB1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0181D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CDF6DE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286F08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DC585A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DA5ADE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80CC33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AA0872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12D3B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751905E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F1C1B0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4469557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53C8" w14:textId="77777777" w:rsidR="006F7760" w:rsidRDefault="006F7760" w:rsidP="0038231F">
      <w:pPr>
        <w:spacing w:after="0" w:line="240" w:lineRule="auto"/>
      </w:pPr>
      <w:r>
        <w:separator/>
      </w:r>
    </w:p>
  </w:endnote>
  <w:endnote w:type="continuationSeparator" w:id="0">
    <w:p w14:paraId="6EC90B80" w14:textId="77777777" w:rsidR="006F7760" w:rsidRDefault="006F7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DCC9" w14:textId="77777777" w:rsidR="0051350C" w:rsidRDefault="00513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954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7ADF79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65F2" w14:textId="77777777" w:rsidR="0051350C" w:rsidRDefault="00513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74C3" w14:textId="77777777" w:rsidR="006F7760" w:rsidRDefault="006F7760" w:rsidP="0038231F">
      <w:pPr>
        <w:spacing w:after="0" w:line="240" w:lineRule="auto"/>
      </w:pPr>
      <w:r>
        <w:separator/>
      </w:r>
    </w:p>
  </w:footnote>
  <w:footnote w:type="continuationSeparator" w:id="0">
    <w:p w14:paraId="6B5B7465" w14:textId="77777777" w:rsidR="006F7760" w:rsidRDefault="006F7760" w:rsidP="0038231F">
      <w:pPr>
        <w:spacing w:after="0" w:line="240" w:lineRule="auto"/>
      </w:pPr>
      <w:r>
        <w:continuationSeparator/>
      </w:r>
    </w:p>
  </w:footnote>
  <w:footnote w:id="1">
    <w:p w14:paraId="0976C38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36DE7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005FD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692C7F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2B86" w14:textId="77777777" w:rsidR="0051350C" w:rsidRDefault="00513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833" w14:textId="77777777" w:rsidR="0051350C" w:rsidRDefault="00513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7585" w14:textId="77777777" w:rsidR="0051350C" w:rsidRDefault="00513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572">
    <w:abstractNumId w:val="11"/>
  </w:num>
  <w:num w:numId="2" w16cid:durableId="1958171202">
    <w:abstractNumId w:val="0"/>
  </w:num>
  <w:num w:numId="3" w16cid:durableId="1994094352">
    <w:abstractNumId w:val="10"/>
  </w:num>
  <w:num w:numId="4" w16cid:durableId="1799566709">
    <w:abstractNumId w:val="13"/>
  </w:num>
  <w:num w:numId="5" w16cid:durableId="2123568913">
    <w:abstractNumId w:val="12"/>
  </w:num>
  <w:num w:numId="6" w16cid:durableId="784420293">
    <w:abstractNumId w:val="9"/>
  </w:num>
  <w:num w:numId="7" w16cid:durableId="1231037644">
    <w:abstractNumId w:val="1"/>
  </w:num>
  <w:num w:numId="8" w16cid:durableId="1620992185">
    <w:abstractNumId w:val="6"/>
  </w:num>
  <w:num w:numId="9" w16cid:durableId="1610815384">
    <w:abstractNumId w:val="4"/>
  </w:num>
  <w:num w:numId="10" w16cid:durableId="1751388336">
    <w:abstractNumId w:val="7"/>
  </w:num>
  <w:num w:numId="11" w16cid:durableId="1343119797">
    <w:abstractNumId w:val="5"/>
  </w:num>
  <w:num w:numId="12" w16cid:durableId="774057183">
    <w:abstractNumId w:val="8"/>
  </w:num>
  <w:num w:numId="13" w16cid:durableId="635989117">
    <w:abstractNumId w:val="3"/>
  </w:num>
  <w:num w:numId="14" w16cid:durableId="865099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39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87D39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1350C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6F7760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B7F1F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379AC"/>
  <w15:docId w15:val="{2362F9B8-7B25-44D0-80DC-457EC71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cp:lastModifiedBy>Agnieszka.Janiak</cp:lastModifiedBy>
  <cp:revision>2</cp:revision>
  <cp:lastPrinted>2016-07-26T10:32:00Z</cp:lastPrinted>
  <dcterms:created xsi:type="dcterms:W3CDTF">2022-11-21T09:10:00Z</dcterms:created>
  <dcterms:modified xsi:type="dcterms:W3CDTF">2022-11-21T09:10:00Z</dcterms:modified>
</cp:coreProperties>
</file>